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DB" w:rsidRPr="00E10B75" w:rsidRDefault="00E25CF1" w:rsidP="00E25CF1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E325DB" w:rsidRPr="00E64174">
        <w:rPr>
          <w:sz w:val="24"/>
          <w:szCs w:val="24"/>
        </w:rPr>
        <w:t>Αρ. Πρωτ. …………………</w:t>
      </w:r>
    </w:p>
    <w:tbl>
      <w:tblPr>
        <w:tblW w:w="0" w:type="auto"/>
        <w:tblInd w:w="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4"/>
        <w:gridCol w:w="5387"/>
      </w:tblGrid>
      <w:tr w:rsidR="00E325DB" w:rsidRPr="00E64174" w:rsidTr="00E25CF1"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E325DB" w:rsidRPr="00E64174" w:rsidRDefault="00E25CF1" w:rsidP="00D41134">
            <w:pPr>
              <w:spacing w:after="0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E325DB" w:rsidRPr="00E64174" w:rsidRDefault="00E325DB" w:rsidP="00D41134">
            <w:pPr>
              <w:spacing w:after="0"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E64174">
              <w:rPr>
                <w:b/>
                <w:sz w:val="28"/>
                <w:szCs w:val="28"/>
                <w:u w:val="single"/>
              </w:rPr>
              <w:t>ΑΙΤΗΣΗ</w:t>
            </w:r>
          </w:p>
          <w:p w:rsidR="00E325DB" w:rsidRPr="00E64174" w:rsidRDefault="00E325DB" w:rsidP="00E25CF1">
            <w:pPr>
              <w:spacing w:after="0" w:line="600" w:lineRule="auto"/>
              <w:ind w:left="-696" w:firstLine="696"/>
              <w:rPr>
                <w:sz w:val="24"/>
                <w:szCs w:val="24"/>
              </w:rPr>
            </w:pPr>
            <w:r w:rsidRPr="00E64174">
              <w:rPr>
                <w:sz w:val="24"/>
                <w:szCs w:val="24"/>
              </w:rPr>
              <w:t>Επώνυμο: ……………………………..</w:t>
            </w:r>
          </w:p>
          <w:p w:rsidR="00E325DB" w:rsidRPr="00E64174" w:rsidRDefault="00E325DB" w:rsidP="00D41134">
            <w:pPr>
              <w:spacing w:after="0" w:line="600" w:lineRule="auto"/>
              <w:rPr>
                <w:sz w:val="24"/>
                <w:szCs w:val="24"/>
              </w:rPr>
            </w:pPr>
            <w:r w:rsidRPr="00E64174">
              <w:rPr>
                <w:sz w:val="24"/>
                <w:szCs w:val="24"/>
              </w:rPr>
              <w:t>Όνομα: …………………….……….…..</w:t>
            </w:r>
          </w:p>
          <w:p w:rsidR="00E325DB" w:rsidRPr="00E64174" w:rsidRDefault="00E325DB" w:rsidP="00D41134">
            <w:pPr>
              <w:spacing w:after="0" w:line="600" w:lineRule="auto"/>
              <w:rPr>
                <w:sz w:val="24"/>
                <w:szCs w:val="24"/>
              </w:rPr>
            </w:pPr>
            <w:r w:rsidRPr="00E64174">
              <w:rPr>
                <w:sz w:val="24"/>
                <w:szCs w:val="24"/>
              </w:rPr>
              <w:t>Ιδιοτ. Κηδεμ. : ………………….……</w:t>
            </w:r>
          </w:p>
          <w:p w:rsidR="00E325DB" w:rsidRPr="00E64174" w:rsidRDefault="00E325DB" w:rsidP="00D4113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64174">
              <w:rPr>
                <w:sz w:val="24"/>
                <w:szCs w:val="24"/>
              </w:rPr>
              <w:t>ΙΑΤΡΙΚΗ ΒΕΒΑΙΩΣΗ;</w:t>
            </w:r>
          </w:p>
          <w:p w:rsidR="00E325DB" w:rsidRPr="00E64174" w:rsidRDefault="00E325DB" w:rsidP="00D4113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64174">
              <w:rPr>
                <w:sz w:val="24"/>
                <w:szCs w:val="24"/>
              </w:rPr>
              <w:t>ΝΑΙ      -     ΟΧΙ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325DB" w:rsidRPr="00E64174" w:rsidRDefault="00E325DB" w:rsidP="00D41134">
            <w:pPr>
              <w:spacing w:after="0" w:line="48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E64174">
              <w:rPr>
                <w:b/>
                <w:sz w:val="28"/>
                <w:szCs w:val="28"/>
                <w:u w:val="single"/>
              </w:rPr>
              <w:t>ΠΡΟΣ ΤΟ ΜΟΥΣΙΚΟ ΣΧΟΛΕΙΟ ΗΡΑΚΛΕΙΟΥ</w:t>
            </w:r>
          </w:p>
          <w:p w:rsidR="00E325DB" w:rsidRPr="00E64174" w:rsidRDefault="00E25CF1" w:rsidP="00D4113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E325DB" w:rsidRPr="00E64174">
              <w:rPr>
                <w:sz w:val="24"/>
                <w:szCs w:val="24"/>
              </w:rPr>
              <w:t>Παρακαλώ να δικαιολογήσετε τις απουσίες</w:t>
            </w:r>
          </w:p>
          <w:p w:rsidR="00E325DB" w:rsidRPr="00E64174" w:rsidRDefault="00E325DB" w:rsidP="00D41134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τ…</w:t>
            </w:r>
            <w:r w:rsidRPr="00E64174">
              <w:rPr>
                <w:sz w:val="24"/>
                <w:szCs w:val="24"/>
              </w:rPr>
              <w:t>. …………</w:t>
            </w:r>
            <w:r w:rsidRPr="00E325DB">
              <w:rPr>
                <w:sz w:val="24"/>
                <w:szCs w:val="24"/>
              </w:rPr>
              <w:t>….</w:t>
            </w:r>
            <w:r w:rsidRPr="00E64174">
              <w:rPr>
                <w:sz w:val="24"/>
                <w:szCs w:val="24"/>
              </w:rPr>
              <w:t>…………………………………………</w:t>
            </w:r>
            <w:r w:rsidR="00E25CF1">
              <w:rPr>
                <w:sz w:val="24"/>
                <w:szCs w:val="24"/>
              </w:rPr>
              <w:t>.</w:t>
            </w:r>
            <w:r w:rsidRPr="00E64174">
              <w:rPr>
                <w:sz w:val="24"/>
                <w:szCs w:val="24"/>
              </w:rPr>
              <w:t>………</w:t>
            </w:r>
            <w:r w:rsidR="00E25CF1">
              <w:rPr>
                <w:sz w:val="24"/>
                <w:szCs w:val="24"/>
              </w:rPr>
              <w:t>……..</w:t>
            </w:r>
            <w:r w:rsidRPr="00E64174">
              <w:rPr>
                <w:sz w:val="24"/>
                <w:szCs w:val="24"/>
              </w:rPr>
              <w:t>..</w:t>
            </w:r>
          </w:p>
          <w:p w:rsidR="00E325DB" w:rsidRDefault="00E325DB" w:rsidP="00D41134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E64174">
              <w:rPr>
                <w:sz w:val="24"/>
                <w:szCs w:val="24"/>
              </w:rPr>
              <w:t>μαθητ</w:t>
            </w:r>
            <w:r w:rsidR="00E25CF1">
              <w:rPr>
                <w:sz w:val="24"/>
                <w:szCs w:val="24"/>
              </w:rPr>
              <w:t>……  του  ….. τμήματος Γυμνασίου/ Λυκείου</w:t>
            </w:r>
            <w:r w:rsidRPr="00E64174">
              <w:rPr>
                <w:sz w:val="24"/>
                <w:szCs w:val="24"/>
              </w:rPr>
              <w:t>, που οφείλονται  σε</w:t>
            </w:r>
            <w:r w:rsidR="00E25CF1">
              <w:rPr>
                <w:sz w:val="24"/>
                <w:szCs w:val="24"/>
              </w:rPr>
              <w:t xml:space="preserve">  ……………………………………..……</w:t>
            </w:r>
            <w:r w:rsidRPr="00E64174">
              <w:rPr>
                <w:sz w:val="24"/>
                <w:szCs w:val="24"/>
              </w:rPr>
              <w:t>…</w:t>
            </w:r>
            <w:r w:rsidR="00E25CF1">
              <w:rPr>
                <w:sz w:val="24"/>
                <w:szCs w:val="24"/>
              </w:rPr>
              <w:t>…</w:t>
            </w:r>
          </w:p>
          <w:p w:rsidR="00E25CF1" w:rsidRPr="00E64174" w:rsidRDefault="00E25CF1" w:rsidP="00D41134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………………………………………………………………..……………..</w:t>
            </w:r>
          </w:p>
          <w:p w:rsidR="00E325DB" w:rsidRPr="00E64174" w:rsidRDefault="00E325DB" w:rsidP="00D41134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E325DB" w:rsidRPr="00E64174" w:rsidRDefault="00E325DB" w:rsidP="00D41134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E64174">
              <w:rPr>
                <w:sz w:val="24"/>
                <w:szCs w:val="24"/>
              </w:rPr>
              <w:t>ΗΜΕΡΕΣ ΑΠΟΥΣΙΑΣ : ………………………</w:t>
            </w:r>
            <w:r w:rsidRPr="00E10B75">
              <w:rPr>
                <w:sz w:val="24"/>
                <w:szCs w:val="24"/>
              </w:rPr>
              <w:t>…</w:t>
            </w:r>
            <w:r w:rsidRPr="00E64174">
              <w:rPr>
                <w:sz w:val="24"/>
                <w:szCs w:val="24"/>
              </w:rPr>
              <w:t>……………</w:t>
            </w:r>
          </w:p>
          <w:p w:rsidR="00E325DB" w:rsidRPr="00E10B75" w:rsidRDefault="00E325DB" w:rsidP="00D41134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ΑΠΟ  …</w:t>
            </w:r>
            <w:r w:rsidRPr="00E10B75">
              <w:rPr>
                <w:sz w:val="24"/>
                <w:szCs w:val="24"/>
              </w:rPr>
              <w:t xml:space="preserve">. / </w:t>
            </w:r>
            <w:r>
              <w:rPr>
                <w:sz w:val="24"/>
                <w:szCs w:val="24"/>
              </w:rPr>
              <w:t>…</w:t>
            </w:r>
            <w:r w:rsidRPr="00E10B75">
              <w:rPr>
                <w:sz w:val="24"/>
                <w:szCs w:val="24"/>
              </w:rPr>
              <w:t>. / 20</w:t>
            </w:r>
            <w:r>
              <w:rPr>
                <w:sz w:val="24"/>
                <w:szCs w:val="24"/>
              </w:rPr>
              <w:t>…</w:t>
            </w:r>
            <w:r w:rsidRPr="00E64174">
              <w:rPr>
                <w:sz w:val="24"/>
                <w:szCs w:val="24"/>
              </w:rPr>
              <w:t xml:space="preserve"> </w:t>
            </w:r>
            <w:r w:rsidRPr="00E10B75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ΜΕΧΡΙ </w:t>
            </w:r>
            <w:r w:rsidRPr="00E10B75">
              <w:rPr>
                <w:sz w:val="24"/>
                <w:szCs w:val="24"/>
              </w:rPr>
              <w:t>…. / …. / 20</w:t>
            </w:r>
            <w:r>
              <w:rPr>
                <w:sz w:val="24"/>
                <w:szCs w:val="24"/>
              </w:rPr>
              <w:t>…</w:t>
            </w:r>
            <w:r w:rsidRPr="00E10B75">
              <w:rPr>
                <w:sz w:val="24"/>
                <w:szCs w:val="24"/>
              </w:rPr>
              <w:t xml:space="preserve"> </w:t>
            </w:r>
          </w:p>
          <w:p w:rsidR="00E325DB" w:rsidRPr="00E64174" w:rsidRDefault="00E325DB" w:rsidP="00D41134">
            <w:pPr>
              <w:spacing w:after="0" w:line="240" w:lineRule="auto"/>
              <w:jc w:val="right"/>
            </w:pPr>
          </w:p>
          <w:p w:rsidR="00E325DB" w:rsidRPr="00E64174" w:rsidRDefault="00E325DB" w:rsidP="00D41134">
            <w:pPr>
              <w:spacing w:after="0" w:line="240" w:lineRule="auto"/>
              <w:jc w:val="right"/>
            </w:pPr>
          </w:p>
          <w:p w:rsidR="00E325DB" w:rsidRPr="00E10B75" w:rsidRDefault="00E325DB" w:rsidP="00D41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0B75">
              <w:rPr>
                <w:sz w:val="24"/>
                <w:szCs w:val="24"/>
              </w:rPr>
              <w:t>Γούρνες, ………/ ………….../ 20</w:t>
            </w:r>
            <w:r w:rsidR="00E25CF1" w:rsidRPr="00E25CF1">
              <w:rPr>
                <w:sz w:val="24"/>
                <w:szCs w:val="24"/>
              </w:rPr>
              <w:t>1</w:t>
            </w:r>
            <w:r w:rsidRPr="00E10B75">
              <w:rPr>
                <w:sz w:val="24"/>
                <w:szCs w:val="24"/>
              </w:rPr>
              <w:t>……….</w:t>
            </w:r>
          </w:p>
          <w:p w:rsidR="00E325DB" w:rsidRPr="00E64174" w:rsidRDefault="00E325DB" w:rsidP="00D41134">
            <w:pPr>
              <w:spacing w:after="0" w:line="240" w:lineRule="auto"/>
              <w:jc w:val="right"/>
            </w:pPr>
          </w:p>
          <w:p w:rsidR="00E325DB" w:rsidRPr="00E64174" w:rsidRDefault="00E325DB" w:rsidP="00D41134">
            <w:pPr>
              <w:spacing w:after="0" w:line="240" w:lineRule="auto"/>
              <w:jc w:val="right"/>
            </w:pPr>
          </w:p>
          <w:p w:rsidR="00E325DB" w:rsidRPr="00E64174" w:rsidRDefault="00E325DB" w:rsidP="00D41134">
            <w:pPr>
              <w:spacing w:after="0" w:line="240" w:lineRule="auto"/>
              <w:jc w:val="right"/>
            </w:pPr>
          </w:p>
          <w:p w:rsidR="00E325DB" w:rsidRPr="00E64174" w:rsidRDefault="00E325DB" w:rsidP="00D41134">
            <w:pPr>
              <w:spacing w:after="0" w:line="240" w:lineRule="auto"/>
              <w:jc w:val="right"/>
            </w:pPr>
          </w:p>
          <w:p w:rsidR="00E325DB" w:rsidRPr="00E64174" w:rsidRDefault="00E325DB" w:rsidP="00D41134">
            <w:pPr>
              <w:spacing w:after="0" w:line="240" w:lineRule="auto"/>
              <w:jc w:val="center"/>
              <w:rPr>
                <w:u w:val="single"/>
              </w:rPr>
            </w:pPr>
            <w:r w:rsidRPr="00E64174">
              <w:rPr>
                <w:color w:val="FFFFFF"/>
                <w:u w:val="single"/>
              </w:rPr>
              <w:t xml:space="preserve">. </w:t>
            </w:r>
            <w:r w:rsidRPr="00E64174">
              <w:rPr>
                <w:u w:val="single"/>
              </w:rPr>
              <w:t xml:space="preserve">                                                           </w:t>
            </w:r>
            <w:r w:rsidRPr="00E64174">
              <w:rPr>
                <w:color w:val="FFFFFF"/>
                <w:u w:val="single"/>
              </w:rPr>
              <w:t xml:space="preserve"> .</w:t>
            </w:r>
          </w:p>
          <w:p w:rsidR="00E325DB" w:rsidRPr="00E64174" w:rsidRDefault="00E325DB" w:rsidP="00D41134">
            <w:pPr>
              <w:spacing w:after="0" w:line="240" w:lineRule="auto"/>
              <w:jc w:val="center"/>
            </w:pPr>
            <w:r w:rsidRPr="00E64174">
              <w:t xml:space="preserve">  (Υπογραφή κηδεμόνα)</w:t>
            </w:r>
          </w:p>
          <w:p w:rsidR="00E325DB" w:rsidRPr="00E64174" w:rsidRDefault="00E325DB" w:rsidP="00D41134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AC25E7" w:rsidRDefault="00AC25E7"/>
    <w:p w:rsidR="00E25CF1" w:rsidRDefault="00E25CF1"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64174">
        <w:rPr>
          <w:sz w:val="24"/>
          <w:szCs w:val="24"/>
        </w:rPr>
        <w:t>Αρ. Πρωτ. …………………</w:t>
      </w:r>
    </w:p>
    <w:tbl>
      <w:tblPr>
        <w:tblW w:w="0" w:type="auto"/>
        <w:tblInd w:w="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4"/>
        <w:gridCol w:w="5387"/>
      </w:tblGrid>
      <w:tr w:rsidR="00E25CF1" w:rsidRPr="00E64174" w:rsidTr="00D41134"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E25CF1" w:rsidRPr="00E64174" w:rsidRDefault="00E25CF1" w:rsidP="00D41134">
            <w:pPr>
              <w:spacing w:after="0"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E25CF1" w:rsidRPr="00E64174" w:rsidRDefault="00E25CF1" w:rsidP="00D41134">
            <w:pPr>
              <w:spacing w:after="0"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E64174">
              <w:rPr>
                <w:b/>
                <w:sz w:val="28"/>
                <w:szCs w:val="28"/>
                <w:u w:val="single"/>
              </w:rPr>
              <w:t>ΑΙΤΗΣΗ</w:t>
            </w:r>
          </w:p>
          <w:p w:rsidR="00E25CF1" w:rsidRPr="00E64174" w:rsidRDefault="00E25CF1" w:rsidP="00D41134">
            <w:pPr>
              <w:spacing w:after="0" w:line="600" w:lineRule="auto"/>
              <w:ind w:left="-696" w:firstLine="696"/>
              <w:rPr>
                <w:sz w:val="24"/>
                <w:szCs w:val="24"/>
              </w:rPr>
            </w:pPr>
            <w:r w:rsidRPr="00E64174">
              <w:rPr>
                <w:sz w:val="24"/>
                <w:szCs w:val="24"/>
              </w:rPr>
              <w:t>Επώνυμο: ……………………………..</w:t>
            </w:r>
          </w:p>
          <w:p w:rsidR="00E25CF1" w:rsidRPr="00E64174" w:rsidRDefault="00E25CF1" w:rsidP="00D41134">
            <w:pPr>
              <w:spacing w:after="0" w:line="600" w:lineRule="auto"/>
              <w:rPr>
                <w:sz w:val="24"/>
                <w:szCs w:val="24"/>
              </w:rPr>
            </w:pPr>
            <w:r w:rsidRPr="00E64174">
              <w:rPr>
                <w:sz w:val="24"/>
                <w:szCs w:val="24"/>
              </w:rPr>
              <w:t>Όνομα: …………………….……….…..</w:t>
            </w:r>
          </w:p>
          <w:p w:rsidR="00E25CF1" w:rsidRPr="00E64174" w:rsidRDefault="00E25CF1" w:rsidP="00D41134">
            <w:pPr>
              <w:spacing w:after="0" w:line="600" w:lineRule="auto"/>
              <w:rPr>
                <w:sz w:val="24"/>
                <w:szCs w:val="24"/>
              </w:rPr>
            </w:pPr>
            <w:r w:rsidRPr="00E64174">
              <w:rPr>
                <w:sz w:val="24"/>
                <w:szCs w:val="24"/>
              </w:rPr>
              <w:t>Ιδιοτ. Κηδεμ. : ………………….……</w:t>
            </w:r>
          </w:p>
          <w:p w:rsidR="00E25CF1" w:rsidRPr="00E64174" w:rsidRDefault="00E25CF1" w:rsidP="00D4113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64174">
              <w:rPr>
                <w:sz w:val="24"/>
                <w:szCs w:val="24"/>
              </w:rPr>
              <w:t>ΙΑΤΡΙΚΗ ΒΕΒΑΙΩΣΗ;</w:t>
            </w:r>
          </w:p>
          <w:p w:rsidR="00E25CF1" w:rsidRPr="00E64174" w:rsidRDefault="00E25CF1" w:rsidP="00D4113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64174">
              <w:rPr>
                <w:sz w:val="24"/>
                <w:szCs w:val="24"/>
              </w:rPr>
              <w:t>ΝΑΙ      -     ΟΧΙ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25CF1" w:rsidRPr="00E64174" w:rsidRDefault="00E25CF1" w:rsidP="00D41134">
            <w:pPr>
              <w:spacing w:after="0" w:line="48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E64174">
              <w:rPr>
                <w:b/>
                <w:sz w:val="28"/>
                <w:szCs w:val="28"/>
                <w:u w:val="single"/>
              </w:rPr>
              <w:t>ΠΡΟΣ ΤΟ ΜΟΥΣΙΚΟ ΣΧΟΛΕΙΟ ΗΡΑΚΛΕΙΟΥ</w:t>
            </w:r>
          </w:p>
          <w:p w:rsidR="00E25CF1" w:rsidRPr="00E64174" w:rsidRDefault="00E25CF1" w:rsidP="00D41134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E64174">
              <w:rPr>
                <w:sz w:val="24"/>
                <w:szCs w:val="24"/>
              </w:rPr>
              <w:t>Παρακαλώ να δικαιολογήσετε τις απουσίες</w:t>
            </w:r>
          </w:p>
          <w:p w:rsidR="00E25CF1" w:rsidRPr="00E64174" w:rsidRDefault="00E25CF1" w:rsidP="00D41134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τ…</w:t>
            </w:r>
            <w:r w:rsidRPr="00E64174">
              <w:rPr>
                <w:sz w:val="24"/>
                <w:szCs w:val="24"/>
              </w:rPr>
              <w:t>. …………</w:t>
            </w:r>
            <w:r w:rsidRPr="00E325DB">
              <w:rPr>
                <w:sz w:val="24"/>
                <w:szCs w:val="24"/>
              </w:rPr>
              <w:t>….</w:t>
            </w:r>
            <w:r w:rsidRPr="00E64174">
              <w:rPr>
                <w:sz w:val="24"/>
                <w:szCs w:val="24"/>
              </w:rPr>
              <w:t>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64174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……..</w:t>
            </w:r>
            <w:r w:rsidRPr="00E64174">
              <w:rPr>
                <w:sz w:val="24"/>
                <w:szCs w:val="24"/>
              </w:rPr>
              <w:t>..</w:t>
            </w:r>
          </w:p>
          <w:p w:rsidR="00E25CF1" w:rsidRDefault="00E25CF1" w:rsidP="00D41134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E64174">
              <w:rPr>
                <w:sz w:val="24"/>
                <w:szCs w:val="24"/>
              </w:rPr>
              <w:t>μαθητ</w:t>
            </w:r>
            <w:r>
              <w:rPr>
                <w:sz w:val="24"/>
                <w:szCs w:val="24"/>
              </w:rPr>
              <w:t>……  του  ….. τμήματος Γυμνασίου/ Λυκείου</w:t>
            </w:r>
            <w:r w:rsidRPr="00E64174">
              <w:rPr>
                <w:sz w:val="24"/>
                <w:szCs w:val="24"/>
              </w:rPr>
              <w:t>, που οφείλονται  σε</w:t>
            </w:r>
            <w:r>
              <w:rPr>
                <w:sz w:val="24"/>
                <w:szCs w:val="24"/>
              </w:rPr>
              <w:t xml:space="preserve">  ……………………………………..……</w:t>
            </w:r>
            <w:r w:rsidRPr="00E64174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</w:t>
            </w:r>
          </w:p>
          <w:p w:rsidR="00E25CF1" w:rsidRPr="00E64174" w:rsidRDefault="00E25CF1" w:rsidP="00D41134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………………………………………………………………..……………..</w:t>
            </w:r>
          </w:p>
          <w:p w:rsidR="00E25CF1" w:rsidRPr="00E64174" w:rsidRDefault="00E25CF1" w:rsidP="00D41134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E25CF1" w:rsidRPr="00E64174" w:rsidRDefault="00E25CF1" w:rsidP="00D41134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E64174">
              <w:rPr>
                <w:sz w:val="24"/>
                <w:szCs w:val="24"/>
              </w:rPr>
              <w:t>ΗΜΕΡΕΣ ΑΠΟΥΣΙΑΣ : ………………………</w:t>
            </w:r>
            <w:r w:rsidRPr="00E10B75">
              <w:rPr>
                <w:sz w:val="24"/>
                <w:szCs w:val="24"/>
              </w:rPr>
              <w:t>…</w:t>
            </w:r>
            <w:r w:rsidRPr="00E64174">
              <w:rPr>
                <w:sz w:val="24"/>
                <w:szCs w:val="24"/>
              </w:rPr>
              <w:t>……………</w:t>
            </w:r>
          </w:p>
          <w:p w:rsidR="00E25CF1" w:rsidRPr="00E10B75" w:rsidRDefault="00E25CF1" w:rsidP="00D41134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ΑΠΟ  …</w:t>
            </w:r>
            <w:r w:rsidRPr="00E10B75">
              <w:rPr>
                <w:sz w:val="24"/>
                <w:szCs w:val="24"/>
              </w:rPr>
              <w:t xml:space="preserve">. / </w:t>
            </w:r>
            <w:r>
              <w:rPr>
                <w:sz w:val="24"/>
                <w:szCs w:val="24"/>
              </w:rPr>
              <w:t>…</w:t>
            </w:r>
            <w:r w:rsidRPr="00E10B75">
              <w:rPr>
                <w:sz w:val="24"/>
                <w:szCs w:val="24"/>
              </w:rPr>
              <w:t>. / 20</w:t>
            </w:r>
            <w:r>
              <w:rPr>
                <w:sz w:val="24"/>
                <w:szCs w:val="24"/>
              </w:rPr>
              <w:t>…</w:t>
            </w:r>
            <w:r w:rsidRPr="00E64174">
              <w:rPr>
                <w:sz w:val="24"/>
                <w:szCs w:val="24"/>
              </w:rPr>
              <w:t xml:space="preserve"> </w:t>
            </w:r>
            <w:r w:rsidRPr="00E10B75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ΜΕΧΡΙ </w:t>
            </w:r>
            <w:r w:rsidRPr="00E10B75">
              <w:rPr>
                <w:sz w:val="24"/>
                <w:szCs w:val="24"/>
              </w:rPr>
              <w:t>…. / …. / 20</w:t>
            </w:r>
            <w:r>
              <w:rPr>
                <w:sz w:val="24"/>
                <w:szCs w:val="24"/>
              </w:rPr>
              <w:t>…</w:t>
            </w:r>
            <w:r w:rsidRPr="00E10B75">
              <w:rPr>
                <w:sz w:val="24"/>
                <w:szCs w:val="24"/>
              </w:rPr>
              <w:t xml:space="preserve"> </w:t>
            </w:r>
          </w:p>
          <w:p w:rsidR="00E25CF1" w:rsidRPr="00E64174" w:rsidRDefault="00E25CF1" w:rsidP="00D41134">
            <w:pPr>
              <w:spacing w:after="0" w:line="240" w:lineRule="auto"/>
              <w:jc w:val="right"/>
            </w:pPr>
          </w:p>
          <w:p w:rsidR="00E25CF1" w:rsidRPr="00E64174" w:rsidRDefault="00E25CF1" w:rsidP="00D41134">
            <w:pPr>
              <w:spacing w:after="0" w:line="240" w:lineRule="auto"/>
              <w:jc w:val="right"/>
            </w:pPr>
          </w:p>
          <w:p w:rsidR="00E25CF1" w:rsidRPr="00E10B75" w:rsidRDefault="00E25CF1" w:rsidP="00D41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0B75">
              <w:rPr>
                <w:sz w:val="24"/>
                <w:szCs w:val="24"/>
              </w:rPr>
              <w:t>Γούρνες, ………/ ………….../ 20</w:t>
            </w:r>
            <w:r w:rsidRPr="00E25CF1">
              <w:rPr>
                <w:sz w:val="24"/>
                <w:szCs w:val="24"/>
              </w:rPr>
              <w:t>1</w:t>
            </w:r>
            <w:r w:rsidRPr="00E10B75">
              <w:rPr>
                <w:sz w:val="24"/>
                <w:szCs w:val="24"/>
              </w:rPr>
              <w:t>……….</w:t>
            </w:r>
          </w:p>
          <w:p w:rsidR="00E25CF1" w:rsidRPr="00E64174" w:rsidRDefault="00E25CF1" w:rsidP="00D41134">
            <w:pPr>
              <w:spacing w:after="0" w:line="240" w:lineRule="auto"/>
              <w:jc w:val="right"/>
            </w:pPr>
          </w:p>
          <w:p w:rsidR="00E25CF1" w:rsidRPr="00E64174" w:rsidRDefault="00E25CF1" w:rsidP="00D41134">
            <w:pPr>
              <w:spacing w:after="0" w:line="240" w:lineRule="auto"/>
              <w:jc w:val="right"/>
            </w:pPr>
          </w:p>
          <w:p w:rsidR="00E25CF1" w:rsidRPr="00E64174" w:rsidRDefault="00E25CF1" w:rsidP="00D41134">
            <w:pPr>
              <w:spacing w:after="0" w:line="240" w:lineRule="auto"/>
              <w:jc w:val="right"/>
            </w:pPr>
          </w:p>
          <w:p w:rsidR="00E25CF1" w:rsidRPr="00E64174" w:rsidRDefault="00E25CF1" w:rsidP="00D41134">
            <w:pPr>
              <w:spacing w:after="0" w:line="240" w:lineRule="auto"/>
              <w:jc w:val="right"/>
            </w:pPr>
          </w:p>
          <w:p w:rsidR="00E25CF1" w:rsidRPr="00E64174" w:rsidRDefault="00E25CF1" w:rsidP="00D41134">
            <w:pPr>
              <w:spacing w:after="0" w:line="240" w:lineRule="auto"/>
              <w:jc w:val="center"/>
              <w:rPr>
                <w:u w:val="single"/>
              </w:rPr>
            </w:pPr>
            <w:r w:rsidRPr="00E64174">
              <w:rPr>
                <w:color w:val="FFFFFF"/>
                <w:u w:val="single"/>
              </w:rPr>
              <w:t xml:space="preserve">. </w:t>
            </w:r>
            <w:r w:rsidRPr="00E64174">
              <w:rPr>
                <w:u w:val="single"/>
              </w:rPr>
              <w:t xml:space="preserve">                                                           </w:t>
            </w:r>
            <w:r w:rsidRPr="00E64174">
              <w:rPr>
                <w:color w:val="FFFFFF"/>
                <w:u w:val="single"/>
              </w:rPr>
              <w:t xml:space="preserve"> .</w:t>
            </w:r>
          </w:p>
          <w:p w:rsidR="00E25CF1" w:rsidRPr="00E64174" w:rsidRDefault="00E25CF1" w:rsidP="00D41134">
            <w:pPr>
              <w:spacing w:after="0" w:line="240" w:lineRule="auto"/>
              <w:jc w:val="center"/>
            </w:pPr>
            <w:r w:rsidRPr="00E64174">
              <w:t xml:space="preserve">  (Υπογραφή κηδεμόνα)</w:t>
            </w:r>
          </w:p>
          <w:p w:rsidR="00E25CF1" w:rsidRPr="00E64174" w:rsidRDefault="00E25CF1" w:rsidP="00D41134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E25CF1" w:rsidRPr="00253180" w:rsidRDefault="00E25CF1">
      <w:pPr>
        <w:rPr>
          <w:lang w:val="en-US"/>
        </w:rPr>
      </w:pPr>
    </w:p>
    <w:sectPr w:rsidR="00E25CF1" w:rsidRPr="00253180" w:rsidSect="00E25C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180"/>
    <w:rsid w:val="00152896"/>
    <w:rsid w:val="00253180"/>
    <w:rsid w:val="00482DE8"/>
    <w:rsid w:val="007C5481"/>
    <w:rsid w:val="00AC25E7"/>
    <w:rsid w:val="00BC1F66"/>
    <w:rsid w:val="00D41134"/>
    <w:rsid w:val="00E25CF1"/>
    <w:rsid w:val="00E3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k\&#917;&#960;&#953;&#966;&#940;&#957;&#949;&#953;&#945;%20&#949;&#961;&#947;&#945;&#963;&#943;&#945;&#962;\&#928;&#961;&#972;&#964;&#965;&#960;&#945;%20&#917;&#947;&#947;&#961;&#940;&#966;&#969;&#957;\&#916;&#953;&#954;&#945;&#953;&#959;&#955;&#959;&#947;&#951;&#964;&#953;&#954;&#972;%20&#945;&#960;&#959;&#965;&#963;&#953;&#974;&#95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Δικαιολογητικό απουσιών.dot</Template>
  <TotalTime>0</TotalTime>
  <Pages>2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</dc:creator>
  <cp:keywords/>
  <cp:lastModifiedBy>OSK</cp:lastModifiedBy>
  <cp:revision>1</cp:revision>
  <cp:lastPrinted>2014-09-25T06:34:00Z</cp:lastPrinted>
  <dcterms:created xsi:type="dcterms:W3CDTF">2014-09-25T07:05:00Z</dcterms:created>
  <dcterms:modified xsi:type="dcterms:W3CDTF">2014-09-25T07:05:00Z</dcterms:modified>
</cp:coreProperties>
</file>